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AC" w:rsidRPr="00D2047A" w:rsidRDefault="00A51CAC" w:rsidP="00585424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9.6pt;height:51.5pt;z-index:251658240">
            <v:imagedata r:id="rId5" o:title=""/>
            <w10:wrap type="topAndBottom"/>
          </v:shape>
        </w:pict>
      </w:r>
      <w:r>
        <w:rPr>
          <w:szCs w:val="28"/>
        </w:rPr>
        <w:t>Нижнетанайский сельский Совет депутатов</w:t>
      </w:r>
    </w:p>
    <w:p w:rsidR="00A51CAC" w:rsidRDefault="00A51CAC" w:rsidP="00585424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A51CAC" w:rsidRPr="00D2047A" w:rsidRDefault="00A51CAC" w:rsidP="00585424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A51CAC" w:rsidRPr="004A4037" w:rsidRDefault="00A51CAC" w:rsidP="004A4037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51CAC" w:rsidRDefault="00A51CAC" w:rsidP="004A403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585424">
        <w:rPr>
          <w:rFonts w:ascii="Times New Roman" w:hAnsi="Times New Roman"/>
          <w:b/>
          <w:sz w:val="28"/>
          <w:szCs w:val="32"/>
          <w:lang w:eastAsia="ru-RU"/>
        </w:rPr>
        <w:t>РЕШЕНИЕ</w:t>
      </w:r>
    </w:p>
    <w:p w:rsidR="00A51CAC" w:rsidRPr="005A179A" w:rsidRDefault="00A51CAC" w:rsidP="004A4037">
      <w:pPr>
        <w:spacing w:after="0" w:line="240" w:lineRule="auto"/>
        <w:ind w:right="-1"/>
        <w:jc w:val="center"/>
        <w:rPr>
          <w:rFonts w:ascii="Times New Roman" w:hAnsi="Times New Roman"/>
          <w:b/>
          <w:lang w:eastAsia="ru-RU"/>
        </w:rPr>
      </w:pPr>
      <w:r w:rsidRPr="005A179A">
        <w:rPr>
          <w:rFonts w:ascii="Times New Roman" w:hAnsi="Times New Roman"/>
          <w:lang w:eastAsia="ru-RU"/>
        </w:rPr>
        <w:t xml:space="preserve">с.Нижний Танай                 </w:t>
      </w:r>
    </w:p>
    <w:p w:rsidR="00A51CAC" w:rsidRPr="004A4037" w:rsidRDefault="00A51CAC" w:rsidP="004A4037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51CAC" w:rsidRPr="004A4037" w:rsidRDefault="00A51CAC" w:rsidP="00CA3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23.06.2021г.</w:t>
      </w: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№ 8-58Р</w:t>
      </w:r>
    </w:p>
    <w:p w:rsidR="00A51CAC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1CAC" w:rsidRPr="00F500E3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00E3">
        <w:rPr>
          <w:rFonts w:ascii="Times New Roman" w:hAnsi="Times New Roman"/>
          <w:b/>
          <w:bCs/>
          <w:sz w:val="28"/>
          <w:szCs w:val="28"/>
        </w:rPr>
        <w:t>Об утверждении Порядка расчета и</w:t>
      </w:r>
    </w:p>
    <w:p w:rsidR="00A51CAC" w:rsidRPr="00F500E3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00E3">
        <w:rPr>
          <w:rFonts w:ascii="Times New Roman" w:hAnsi="Times New Roman"/>
          <w:b/>
          <w:bCs/>
          <w:sz w:val="28"/>
          <w:szCs w:val="28"/>
        </w:rPr>
        <w:t>возврата сумм инициативных платежей,</w:t>
      </w:r>
    </w:p>
    <w:p w:rsidR="00A51CAC" w:rsidRPr="00F500E3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00E3">
        <w:rPr>
          <w:rFonts w:ascii="Times New Roman" w:hAnsi="Times New Roman"/>
          <w:b/>
          <w:bCs/>
          <w:sz w:val="28"/>
          <w:szCs w:val="28"/>
        </w:rPr>
        <w:t>подлежащих возврату лицам (в том числе организациям),</w:t>
      </w:r>
    </w:p>
    <w:p w:rsidR="00A51CAC" w:rsidRPr="00F500E3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00E3">
        <w:rPr>
          <w:rFonts w:ascii="Times New Roman" w:hAnsi="Times New Roman"/>
          <w:b/>
          <w:bCs/>
          <w:sz w:val="28"/>
          <w:szCs w:val="28"/>
        </w:rPr>
        <w:t>осуществившим их перечисление в бюджет</w:t>
      </w:r>
    </w:p>
    <w:p w:rsidR="00A51CAC" w:rsidRPr="00F500E3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500E3">
        <w:rPr>
          <w:rFonts w:ascii="Times New Roman" w:hAnsi="Times New Roman"/>
          <w:b/>
          <w:bCs/>
          <w:sz w:val="28"/>
          <w:szCs w:val="28"/>
        </w:rPr>
        <w:t>Нижнетанайского сельсовета</w:t>
      </w:r>
    </w:p>
    <w:p w:rsidR="00A51CAC" w:rsidRPr="00CA3C4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CAC" w:rsidRPr="00CA3C47" w:rsidRDefault="00A51CAC" w:rsidP="00CA3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</w:t>
      </w:r>
      <w:r>
        <w:rPr>
          <w:rFonts w:ascii="Times New Roman" w:hAnsi="Times New Roman"/>
          <w:sz w:val="28"/>
          <w:szCs w:val="28"/>
        </w:rPr>
        <w:t>йской Федерации», руководствуясь Уставом</w:t>
      </w:r>
      <w:r w:rsidRPr="00CA3C47">
        <w:rPr>
          <w:rFonts w:ascii="Times New Roman" w:hAnsi="Times New Roman"/>
          <w:bCs/>
          <w:sz w:val="28"/>
          <w:szCs w:val="28"/>
        </w:rPr>
        <w:t xml:space="preserve"> Нижнетанайского сельсовета</w:t>
      </w:r>
      <w:r>
        <w:rPr>
          <w:rFonts w:ascii="Times New Roman" w:hAnsi="Times New Roman"/>
          <w:bCs/>
          <w:sz w:val="28"/>
          <w:szCs w:val="28"/>
        </w:rPr>
        <w:t>, Нижнетанайский сельский 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1CAC" w:rsidRDefault="00A51CAC" w:rsidP="00CA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A3C47">
        <w:rPr>
          <w:rFonts w:ascii="Times New Roman" w:hAnsi="Times New Roman"/>
          <w:bCs/>
          <w:sz w:val="28"/>
          <w:szCs w:val="28"/>
        </w:rPr>
        <w:t>Нижнетанайского сельсовета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A51CAC" w:rsidRPr="00CA3C47" w:rsidRDefault="00A51CAC" w:rsidP="00CA3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2.</w:t>
      </w:r>
      <w:r w:rsidRPr="004A4037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>исполнение настоящего Решения оставляю за собой.</w:t>
      </w:r>
    </w:p>
    <w:p w:rsidR="00A51CAC" w:rsidRDefault="00A51CAC" w:rsidP="00CA3C4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4A4037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>вступает силу со дня, следующего за днем его официального обнародования.</w:t>
      </w:r>
      <w:r w:rsidRPr="004A4037">
        <w:rPr>
          <w:rFonts w:ascii="Times New Roman" w:hAnsi="Times New Roman"/>
          <w:sz w:val="28"/>
          <w:szCs w:val="28"/>
        </w:rPr>
        <w:t xml:space="preserve">  </w:t>
      </w:r>
    </w:p>
    <w:p w:rsidR="00A51CAC" w:rsidRPr="00BA7236" w:rsidRDefault="00A51CAC" w:rsidP="00CA3C4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FA1E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</w:t>
      </w:r>
      <w:r w:rsidRPr="00BA7236">
        <w:rPr>
          <w:rFonts w:ascii="Times New Roman" w:hAnsi="Times New Roman"/>
          <w:sz w:val="28"/>
          <w:szCs w:val="28"/>
        </w:rPr>
        <w:t>Настоящее Решение разместить на официальном сайте администрации Нижнетанайского сельсовета  в сети Интернет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7236">
        <w:rPr>
          <w:rFonts w:ascii="Times New Roman" w:hAnsi="Times New Roman"/>
          <w:sz w:val="28"/>
          <w:szCs w:val="28"/>
          <w:lang w:val="en-US"/>
        </w:rPr>
        <w:t>adm</w:t>
      </w:r>
      <w:r w:rsidRPr="00BA7236">
        <w:rPr>
          <w:rFonts w:ascii="Times New Roman" w:hAnsi="Times New Roman"/>
          <w:sz w:val="28"/>
          <w:szCs w:val="28"/>
        </w:rPr>
        <w:t>-</w:t>
      </w:r>
      <w:r w:rsidRPr="00BA7236">
        <w:rPr>
          <w:rFonts w:ascii="Times New Roman" w:hAnsi="Times New Roman"/>
          <w:sz w:val="28"/>
          <w:szCs w:val="28"/>
          <w:lang w:val="en-US"/>
        </w:rPr>
        <w:t>nt</w:t>
      </w:r>
      <w:r w:rsidRPr="00BA7236">
        <w:rPr>
          <w:rFonts w:ascii="Times New Roman" w:hAnsi="Times New Roman"/>
          <w:sz w:val="28"/>
          <w:szCs w:val="28"/>
        </w:rPr>
        <w:t>.</w:t>
      </w:r>
      <w:r w:rsidRPr="00BA7236">
        <w:rPr>
          <w:rFonts w:ascii="Times New Roman" w:hAnsi="Times New Roman"/>
          <w:sz w:val="28"/>
          <w:szCs w:val="28"/>
          <w:lang w:val="en-US"/>
        </w:rPr>
        <w:t>ru</w:t>
      </w:r>
    </w:p>
    <w:p w:rsidR="00A51CAC" w:rsidRPr="00FA1E0D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CAC" w:rsidRPr="00FA1E0D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59FA">
        <w:rPr>
          <w:rFonts w:ascii="Times New Roman" w:hAnsi="Times New Roman"/>
          <w:sz w:val="28"/>
          <w:szCs w:val="28"/>
        </w:rPr>
        <w:t>Совета депутатов</w:t>
      </w:r>
    </w:p>
    <w:p w:rsidR="00A51CAC" w:rsidRPr="004A4037" w:rsidRDefault="00A51CAC" w:rsidP="00A1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Нижнетанайского сельсовета</w:t>
      </w:r>
      <w:r w:rsidRPr="004A4037">
        <w:rPr>
          <w:rFonts w:ascii="Times New Roman" w:hAnsi="Times New Roman"/>
          <w:i/>
          <w:sz w:val="28"/>
          <w:szCs w:val="28"/>
        </w:rPr>
        <w:t xml:space="preserve">     </w:t>
      </w:r>
      <w:r w:rsidRPr="004A403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К.Ю.Хромов</w:t>
      </w:r>
      <w:r w:rsidRPr="004A403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</w:p>
    <w:p w:rsidR="00A51CAC" w:rsidRDefault="00A51CA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Нижнетанайского 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23.06.2021г.№ 8-58Р</w:t>
      </w:r>
    </w:p>
    <w:p w:rsidR="00A51CAC" w:rsidRPr="004A4037" w:rsidRDefault="00A51CAC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51CAC" w:rsidRPr="004A4037" w:rsidRDefault="00A51CAC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A159F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Нижнетанайского сельсовета</w:t>
      </w:r>
    </w:p>
    <w:p w:rsidR="00A51CAC" w:rsidRPr="004A4037" w:rsidRDefault="00A51CAC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</w:t>
      </w:r>
      <w:bookmarkStart w:id="1" w:name="_GoBack"/>
      <w:bookmarkEnd w:id="1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A15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Нижнетанайского сельсовета</w:t>
      </w:r>
      <w:r w:rsidRPr="004A40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= (Pп - Pфакт) x kсоф.,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Sвоз - сумма средств, подлежащая возврату;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kсоф = Sип / Pп x 100%,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Pr="00A15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Нижнетанайского сельсовета</w:t>
      </w:r>
      <w:r w:rsidRPr="004A40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Pr="00A15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Нижнетанайского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Pr="00A15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Нижнетанайского сельсовета</w:t>
      </w:r>
      <w:r w:rsidRPr="004A40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Pr="00A159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Нижнетанайского сельсовета</w:t>
      </w:r>
      <w:r w:rsidRPr="004A40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PT Astra Serif" w:hAnsi="PT Astra Serif"/>
          <w:i/>
          <w:sz w:val="28"/>
          <w:szCs w:val="28"/>
          <w:lang w:eastAsia="ru-RU"/>
        </w:rPr>
        <w:t>.</w:t>
      </w: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51CAC" w:rsidRDefault="00A51CAC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>Приложение № 1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A159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Нижнетанайского сельсовета</w:t>
      </w:r>
      <w:r w:rsidRPr="004A4037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│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A51CAC" w:rsidRPr="00831201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A51CAC" w:rsidRPr="00831201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6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A51CAC" w:rsidRPr="00831201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A51CAC" w:rsidRPr="00831201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A51CAC" w:rsidRPr="00831201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A51CAC" w:rsidRPr="00831201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AC" w:rsidRPr="004A4037" w:rsidRDefault="00A51CAC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A51CAC" w:rsidRPr="004A4037" w:rsidRDefault="00A51CAC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Pr="004A4037" w:rsidRDefault="00A51CAC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51CAC" w:rsidRDefault="00A51CAC"/>
    <w:sectPr w:rsidR="00A51CAC" w:rsidSect="00D9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24D41"/>
    <w:rsid w:val="00062408"/>
    <w:rsid w:val="000B53B9"/>
    <w:rsid w:val="000D62C4"/>
    <w:rsid w:val="002263F0"/>
    <w:rsid w:val="002D3F5F"/>
    <w:rsid w:val="00303B5B"/>
    <w:rsid w:val="00415398"/>
    <w:rsid w:val="004A4037"/>
    <w:rsid w:val="004B05A5"/>
    <w:rsid w:val="00585424"/>
    <w:rsid w:val="005A179A"/>
    <w:rsid w:val="00772940"/>
    <w:rsid w:val="00831201"/>
    <w:rsid w:val="00927D88"/>
    <w:rsid w:val="009621C9"/>
    <w:rsid w:val="009C4633"/>
    <w:rsid w:val="00A159FA"/>
    <w:rsid w:val="00A51CAC"/>
    <w:rsid w:val="00BA7236"/>
    <w:rsid w:val="00C73FDF"/>
    <w:rsid w:val="00CA3C47"/>
    <w:rsid w:val="00D2047A"/>
    <w:rsid w:val="00D90C2E"/>
    <w:rsid w:val="00E75641"/>
    <w:rsid w:val="00EF3AB7"/>
    <w:rsid w:val="00F500E3"/>
    <w:rsid w:val="00FA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58542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85424"/>
    <w:rPr>
      <w:rFonts w:eastAsia="Times New Roman" w:cs="Times New Roman"/>
      <w:b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locked/>
    <w:rsid w:val="0058542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5424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942</Words>
  <Characters>5374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7</cp:revision>
  <cp:lastPrinted>2021-06-24T03:14:00Z</cp:lastPrinted>
  <dcterms:created xsi:type="dcterms:W3CDTF">2021-03-24T04:17:00Z</dcterms:created>
  <dcterms:modified xsi:type="dcterms:W3CDTF">2021-06-24T03:14:00Z</dcterms:modified>
</cp:coreProperties>
</file>